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07" w:rsidRDefault="00DC71D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臺北市公立幼兒園臨時安置特幼班申請表</w:t>
      </w:r>
    </w:p>
    <w:tbl>
      <w:tblPr>
        <w:tblW w:w="9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851"/>
        <w:gridCol w:w="2268"/>
        <w:gridCol w:w="2457"/>
      </w:tblGrid>
      <w:tr w:rsidR="007A0407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幼兒姓名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7A040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身分證統一編號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7A040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女</w:t>
            </w: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7A040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7A040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住家：</w:t>
            </w:r>
            <w:r>
              <w:rPr>
                <w:rFonts w:ascii="標楷體" w:eastAsia="標楷體" w:hAnsi="標楷體"/>
                <w:b/>
              </w:rPr>
              <w:t xml:space="preserve">                    </w:t>
            </w:r>
            <w:r>
              <w:rPr>
                <w:rFonts w:ascii="標楷體" w:eastAsia="標楷體" w:hAnsi="標楷體"/>
                <w:b/>
              </w:rPr>
              <w:t>行動電話：</w:t>
            </w: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131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申請原因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7A0407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申請臨時安置</w:t>
            </w:r>
          </w:p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幼兒園名稱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志願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</w:t>
            </w:r>
          </w:p>
          <w:p w:rsidR="007A0407" w:rsidRDefault="00DC71D4">
            <w:pPr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志願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  <w:p w:rsidR="007A0407" w:rsidRDefault="00DC71D4">
            <w:pPr>
              <w:spacing w:line="6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志願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  <w:p w:rsidR="007A0407" w:rsidRDefault="00DC71D4">
            <w:pPr>
              <w:spacing w:line="600" w:lineRule="exact"/>
            </w:pPr>
            <w:r>
              <w:rPr>
                <w:rFonts w:ascii="標楷體" w:eastAsia="標楷體" w:hAnsi="標楷體"/>
              </w:rPr>
              <w:t>（可填選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個志願學校）</w:t>
            </w: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3264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檢附表件資料</w:t>
            </w:r>
          </w:p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（請檢附影本）</w:t>
            </w:r>
          </w:p>
          <w:p w:rsidR="007A0407" w:rsidRDefault="007A040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A0407" w:rsidRDefault="00DC71D4">
            <w:pPr>
              <w:spacing w:line="500" w:lineRule="exact"/>
            </w:pPr>
            <w:r>
              <w:rPr>
                <w:rFonts w:ascii="標楷體" w:eastAsia="標楷體" w:hAnsi="標楷體"/>
                <w:b/>
              </w:rPr>
              <w:t>●</w:t>
            </w:r>
            <w:r>
              <w:rPr>
                <w:rFonts w:ascii="標楷體" w:eastAsia="標楷體" w:hAnsi="標楷體"/>
                <w:b/>
                <w:u w:val="thick"/>
              </w:rPr>
              <w:t>109</w:t>
            </w:r>
            <w:r>
              <w:rPr>
                <w:rFonts w:ascii="標楷體" w:eastAsia="標楷體" w:hAnsi="標楷體"/>
                <w:b/>
                <w:u w:val="thick"/>
              </w:rPr>
              <w:t>年</w:t>
            </w:r>
            <w:r>
              <w:rPr>
                <w:rFonts w:ascii="標楷體" w:eastAsia="標楷體" w:hAnsi="標楷體"/>
                <w:b/>
                <w:u w:val="thick"/>
              </w:rPr>
              <w:t>6</w:t>
            </w:r>
            <w:r>
              <w:rPr>
                <w:rFonts w:ascii="標楷體" w:eastAsia="標楷體" w:hAnsi="標楷體"/>
                <w:b/>
                <w:u w:val="thick"/>
              </w:rPr>
              <w:t>月</w:t>
            </w:r>
            <w:r>
              <w:rPr>
                <w:rFonts w:ascii="標楷體" w:eastAsia="標楷體" w:hAnsi="標楷體"/>
                <w:b/>
                <w:u w:val="thick"/>
              </w:rPr>
              <w:t>9</w:t>
            </w:r>
            <w:r>
              <w:rPr>
                <w:rFonts w:ascii="標楷體" w:eastAsia="標楷體" w:hAnsi="標楷體"/>
                <w:b/>
                <w:u w:val="thick"/>
              </w:rPr>
              <w:t>日前送件者，請檢附回郵信封</w:t>
            </w:r>
            <w:r>
              <w:rPr>
                <w:rFonts w:ascii="標楷體" w:eastAsia="標楷體" w:hAnsi="標楷體"/>
                <w:b/>
                <w:u w:val="thick"/>
              </w:rPr>
              <w:t>1</w:t>
            </w:r>
            <w:r>
              <w:rPr>
                <w:rFonts w:ascii="標楷體" w:eastAsia="標楷體" w:hAnsi="標楷體"/>
                <w:b/>
                <w:u w:val="thick"/>
              </w:rPr>
              <w:t>個</w:t>
            </w:r>
            <w:r>
              <w:rPr>
                <w:rFonts w:ascii="標楷體" w:eastAsia="標楷體" w:hAnsi="標楷體"/>
                <w:b/>
                <w:u w:val="thick"/>
              </w:rPr>
              <w:t>(</w:t>
            </w:r>
            <w:r>
              <w:rPr>
                <w:rFonts w:ascii="標楷體" w:eastAsia="標楷體" w:hAnsi="標楷體"/>
                <w:b/>
                <w:u w:val="thick"/>
              </w:rPr>
              <w:t>填妥收件地址</w:t>
            </w:r>
            <w:r>
              <w:rPr>
                <w:rFonts w:ascii="標楷體" w:eastAsia="標楷體" w:hAnsi="標楷體"/>
                <w:b/>
                <w:u w:val="thick"/>
              </w:rPr>
              <w:t>)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DC71D4">
            <w:pPr>
              <w:spacing w:line="46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1.□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評估報告影本</w:t>
            </w:r>
            <w:r>
              <w:rPr>
                <w:rFonts w:ascii="標楷體" w:eastAsia="標楷體" w:hAnsi="標楷體"/>
              </w:rPr>
              <w:t>（下次鑑定日期在申請日期之後；倘評估報告</w:t>
            </w:r>
          </w:p>
          <w:p w:rsidR="007A0407" w:rsidRDefault="00DC71D4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書未註明下次鑑定日期，則以評估報告日期</w:t>
            </w:r>
          </w:p>
          <w:p w:rsidR="007A0407" w:rsidRDefault="00DC71D4">
            <w:pPr>
              <w:spacing w:line="460" w:lineRule="exact"/>
            </w:pP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在申請日期前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年內者為有效）</w:t>
            </w:r>
          </w:p>
          <w:p w:rsidR="007A0407" w:rsidRDefault="00DC71D4">
            <w:pPr>
              <w:spacing w:line="46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診斷證明影本</w:t>
            </w:r>
            <w:r>
              <w:rPr>
                <w:rFonts w:ascii="標楷體" w:eastAsia="標楷體" w:hAnsi="標楷體"/>
              </w:rPr>
              <w:t>（開立日期在申請日期前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個月內，需區域級以</w:t>
            </w:r>
          </w:p>
          <w:p w:rsidR="007A0407" w:rsidRDefault="00DC71D4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上醫院開立）</w:t>
            </w:r>
          </w:p>
          <w:p w:rsidR="007A0407" w:rsidRDefault="00DC71D4">
            <w:pPr>
              <w:spacing w:line="46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身心障礙證明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手冊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未逾重新鑑定日期者</w:t>
            </w:r>
            <w:r>
              <w:rPr>
                <w:rFonts w:ascii="標楷體" w:eastAsia="標楷體" w:hAnsi="標楷體"/>
              </w:rPr>
              <w:t>)</w:t>
            </w:r>
          </w:p>
          <w:p w:rsidR="007A0407" w:rsidRDefault="00DC71D4">
            <w:pPr>
              <w:spacing w:line="460" w:lineRule="exact"/>
            </w:pPr>
            <w:r>
              <w:rPr>
                <w:rFonts w:ascii="標楷體" w:eastAsia="標楷體" w:hAnsi="標楷體"/>
                <w:b/>
              </w:rPr>
              <w:t>＊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具有上述文件其中一項即可</w:t>
            </w: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7A040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2. □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  <w:t>新式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戶口名簿影本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  <w:t>須含幼兒詳細記事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7A040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3. □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房屋所有權狀或租約影本及水電繳費證明影本</w:t>
            </w:r>
          </w:p>
          <w:p w:rsidR="007A0407" w:rsidRDefault="00DC71D4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戶籍近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年自外縣市遷入者必備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7A0407">
        <w:tblPrEx>
          <w:tblCellMar>
            <w:top w:w="0" w:type="dxa"/>
            <w:bottom w:w="0" w:type="dxa"/>
          </w:tblCellMar>
        </w:tblPrEx>
        <w:trPr>
          <w:trHeight w:val="116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申請人簽名</w:t>
            </w:r>
          </w:p>
          <w:p w:rsidR="007A0407" w:rsidRDefault="00DC71D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（家長或監護人）</w:t>
            </w:r>
          </w:p>
        </w:tc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407" w:rsidRDefault="007A0407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A0407" w:rsidRDefault="00DC71D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sz w:val="28"/>
          <w:szCs w:val="28"/>
        </w:rPr>
        <w:t>申請日期：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p w:rsidR="007A0407" w:rsidRDefault="007A0407">
      <w:pPr>
        <w:rPr>
          <w:rFonts w:ascii="標楷體" w:eastAsia="標楷體" w:hAnsi="標楷體" w:cs="標楷體"/>
          <w:sz w:val="26"/>
          <w:szCs w:val="26"/>
        </w:rPr>
      </w:pPr>
    </w:p>
    <w:p w:rsidR="007A0407" w:rsidRDefault="00DC71D4">
      <w:r>
        <w:rPr>
          <w:rFonts w:ascii="標楷體" w:eastAsia="標楷體" w:hAnsi="標楷體" w:cs="標楷體"/>
          <w:sz w:val="26"/>
          <w:szCs w:val="26"/>
        </w:rPr>
        <w:t>備註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收件地址</w:t>
      </w:r>
      <w:r>
        <w:rPr>
          <w:rFonts w:ascii="標楷體" w:eastAsia="標楷體" w:hAnsi="標楷體" w:cs="標楷體"/>
          <w:sz w:val="26"/>
          <w:szCs w:val="26"/>
        </w:rPr>
        <w:t>):10008</w:t>
      </w:r>
      <w:r>
        <w:rPr>
          <w:rFonts w:ascii="標楷體" w:eastAsia="標楷體" w:hAnsi="標楷體" w:cs="標楷體"/>
          <w:sz w:val="26"/>
          <w:szCs w:val="26"/>
        </w:rPr>
        <w:t>臺北市信義區市府路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號</w:t>
      </w:r>
      <w:r>
        <w:rPr>
          <w:rFonts w:ascii="標楷體" w:eastAsia="標楷體" w:hAnsi="標楷體" w:cs="標楷體"/>
          <w:sz w:val="26"/>
          <w:szCs w:val="26"/>
        </w:rPr>
        <w:t>8</w:t>
      </w:r>
      <w:r>
        <w:rPr>
          <w:rFonts w:ascii="標楷體" w:eastAsia="標楷體" w:hAnsi="標楷體" w:cs="標楷體"/>
          <w:sz w:val="26"/>
          <w:szCs w:val="26"/>
        </w:rPr>
        <w:t>樓北區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特殊教育科收。</w:t>
      </w:r>
    </w:p>
    <w:sectPr w:rsidR="007A0407">
      <w:pgSz w:w="11906" w:h="16838"/>
      <w:pgMar w:top="899" w:right="1134" w:bottom="899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D4" w:rsidRDefault="00DC71D4">
      <w:r>
        <w:separator/>
      </w:r>
    </w:p>
  </w:endnote>
  <w:endnote w:type="continuationSeparator" w:id="0">
    <w:p w:rsidR="00DC71D4" w:rsidRDefault="00DC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D4" w:rsidRDefault="00DC71D4">
      <w:r>
        <w:rPr>
          <w:color w:val="000000"/>
        </w:rPr>
        <w:separator/>
      </w:r>
    </w:p>
  </w:footnote>
  <w:footnote w:type="continuationSeparator" w:id="0">
    <w:p w:rsidR="00DC71D4" w:rsidRDefault="00DC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0407"/>
    <w:rsid w:val="007A0407"/>
    <w:rsid w:val="00CD44F9"/>
    <w:rsid w:val="00D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7C906-4F95-41D8-8CB0-5C034950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920" w:hanging="1920"/>
    </w:pPr>
    <w:rPr>
      <w:rFonts w:eastAsia="標楷體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申請臨時安置特幼班作業流程</dc:title>
  <dc:subject/>
  <dc:creator>hp</dc:creator>
  <cp:lastModifiedBy>user</cp:lastModifiedBy>
  <cp:revision>2</cp:revision>
  <cp:lastPrinted>2020-05-12T09:04:00Z</cp:lastPrinted>
  <dcterms:created xsi:type="dcterms:W3CDTF">2020-06-02T01:17:00Z</dcterms:created>
  <dcterms:modified xsi:type="dcterms:W3CDTF">2020-06-02T01:17:00Z</dcterms:modified>
</cp:coreProperties>
</file>